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4B" w:rsidRPr="00ED5D17" w:rsidRDefault="00776F4B" w:rsidP="00ED5D17">
      <w:pPr>
        <w:jc w:val="right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>Allegato all’avviso esplorativo: Domanda di partecipazione</w:t>
      </w:r>
    </w:p>
    <w:p w:rsidR="00776F4B" w:rsidRPr="00ED5D17" w:rsidRDefault="00776F4B" w:rsidP="00ED5D17">
      <w:pPr>
        <w:jc w:val="right"/>
        <w:rPr>
          <w:rFonts w:ascii="Cambria" w:hAnsi="Cambria"/>
          <w:b/>
          <w:sz w:val="24"/>
          <w:szCs w:val="24"/>
        </w:rPr>
      </w:pPr>
      <w:r w:rsidRPr="00ED5D17">
        <w:rPr>
          <w:rFonts w:ascii="Cambria" w:hAnsi="Cambria"/>
          <w:b/>
          <w:sz w:val="24"/>
          <w:szCs w:val="24"/>
        </w:rPr>
        <w:t>Al COMUNE DI FIESSE</w:t>
      </w:r>
    </w:p>
    <w:p w:rsidR="00776F4B" w:rsidRPr="00ED5D17" w:rsidRDefault="00776F4B" w:rsidP="00ED5D17">
      <w:pPr>
        <w:jc w:val="right"/>
        <w:rPr>
          <w:rFonts w:ascii="Cambria" w:hAnsi="Cambria"/>
          <w:b/>
          <w:sz w:val="24"/>
          <w:szCs w:val="24"/>
        </w:rPr>
      </w:pPr>
      <w:r w:rsidRPr="00ED5D17">
        <w:rPr>
          <w:rFonts w:ascii="Cambria" w:hAnsi="Cambria"/>
          <w:b/>
          <w:sz w:val="24"/>
          <w:szCs w:val="24"/>
        </w:rPr>
        <w:t>Via XX Settembre n. 24</w:t>
      </w:r>
    </w:p>
    <w:p w:rsidR="00776F4B" w:rsidRPr="00ED5D17" w:rsidRDefault="00776F4B" w:rsidP="00ED5D17">
      <w:pPr>
        <w:jc w:val="right"/>
        <w:rPr>
          <w:rFonts w:ascii="Cambria" w:hAnsi="Cambria"/>
          <w:b/>
          <w:sz w:val="24"/>
          <w:szCs w:val="24"/>
        </w:rPr>
      </w:pPr>
      <w:r w:rsidRPr="00ED5D17">
        <w:rPr>
          <w:rFonts w:ascii="Cambria" w:hAnsi="Cambria"/>
          <w:b/>
          <w:color w:val="333333"/>
          <w:sz w:val="24"/>
          <w:szCs w:val="24"/>
          <w:shd w:val="clear" w:color="auto" w:fill="FFFFFF"/>
        </w:rPr>
        <w:t>25020 (BS)</w:t>
      </w:r>
    </w:p>
    <w:p w:rsidR="00776F4B" w:rsidRPr="00ED5D17" w:rsidRDefault="00776F4B" w:rsidP="00ED5D17">
      <w:pPr>
        <w:jc w:val="both"/>
        <w:rPr>
          <w:rFonts w:ascii="Cambria" w:hAnsi="Cambria"/>
          <w:b/>
          <w:sz w:val="24"/>
          <w:szCs w:val="24"/>
        </w:rPr>
      </w:pPr>
      <w:r w:rsidRPr="00ED5D17">
        <w:rPr>
          <w:rFonts w:ascii="Cambria" w:hAnsi="Cambria"/>
          <w:b/>
          <w:sz w:val="24"/>
          <w:szCs w:val="24"/>
        </w:rPr>
        <w:t>DOMANDA DI PARTECIPAZIONE ALL’AVVISO PUBBLICO ESPLORATIVO PER LA SELEZIONE DI PERSONALE MEDIANTE PASSAGGIO DIRETTO TRA AMMINISTRAZIONI PUBBLICHE AI SENSI DELL’ART. 30 DEL D.LGS. N. 165/2001. PROFILO RICHIESTO: ISTRUTTORE TECNICO, CAT. C DEL CCNL FUNZIONI LOCALI, A TEMPO PIENO E INDETERMINATO.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Il/La sottoscritto/a _______________________________________________________________ nato/a il ___________________ a _________________________ Prov. di __________________ residente a _________________________________ Prov. di __________ C.A.P. ____________ Via ____________________________________________________________________ n. _____ C.F. __________________________________________________________________________ </w:t>
      </w:r>
    </w:p>
    <w:p w:rsidR="00776F4B" w:rsidRPr="00ED5D17" w:rsidRDefault="00776F4B" w:rsidP="00ED5D17">
      <w:pPr>
        <w:jc w:val="center"/>
        <w:rPr>
          <w:rFonts w:ascii="Cambria" w:hAnsi="Cambria"/>
          <w:b/>
          <w:sz w:val="24"/>
          <w:szCs w:val="24"/>
        </w:rPr>
      </w:pPr>
      <w:r w:rsidRPr="00ED5D17">
        <w:rPr>
          <w:rFonts w:ascii="Cambria" w:hAnsi="Cambria"/>
          <w:b/>
          <w:sz w:val="24"/>
          <w:szCs w:val="24"/>
        </w:rPr>
        <w:t>C H I E D E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di partecipare alla procedura di mobilità volontaria, ai sensi dell’art. 30 del D.Lgs. 30.03.2001 n. 165, per la copertura a tempo pieno e indeterminato di n. 1 posto di Istruttore Geometra – categoria giuridica “C1”. 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A tal fine, consapevole delle responsabilità e delle sanzioni penali nel caso di dichiarazioni mendaci, di formazione o uso di atti falsi (art. 76 del D.P.R. 445/2000) </w:t>
      </w:r>
    </w:p>
    <w:p w:rsidR="00776F4B" w:rsidRDefault="00776F4B" w:rsidP="00ED5D17">
      <w:pPr>
        <w:jc w:val="center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b/>
          <w:sz w:val="24"/>
          <w:szCs w:val="24"/>
        </w:rPr>
        <w:t>D I C H I A R A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sotto la propria responsabilità, ai sensi del DPR n. 445/2000: 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a) di essere alle dipendenze a tempo indeterminato presso l’Ente _____________________________ dal _____________ con profilo professionale ____________________________________________ - categoria giuridica ____ posizione economica _____; 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b) di essere in possesso del titolo di studio _______________________________ conseguito nell’anno _____ con votazione ________________________; 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c) di essere in possesso della patente di guida categoria ____ conseguita il ____________ in corso di validità; 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d) di aver superato il periodo di prova; 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e) di non aver riportato condanne penali e non avere procedimenti penali in corso; 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f) di non aver riportato sanzioni disciplinari nei due anni precedenti la data di scadenza dell’avviso di mobilità in parola e di non avere procedimenti disciplinari in corso; 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g) di possedere idoneità psico-fisica alle mansioni richieste per il profilo professionale di Istruttore Geometra. 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solo per i candidati a tempo parziale 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h) di essere disponibile a prendere servizio a tempo pieno; 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i) l’assunzione è avvenuta con contratto di lavoro a tempo ______________________________; 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l) recapito e-mail presso il quale indirizzare le comunicazioni inerenti la presente procedura di mobilità ______________________________________________________________________; o in alternativa ai seguenti recapiti telefonici: fisso ___________________ cell. _______________; 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>m) di avere ottima padronanza nell’uso di apparecchiature ed applicazioni informatiche più diffuse (word, posta elettronica, ecc.);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>n) di essere a conoscenza che la presente domanda non vincola in alcun modo il Comune di Fiesse e che verrà valutata ad insindacabile giudizio dell’Ente;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o) di aver preso visione dell’informativa del Comune di Fiesse sul trattamento dei dati personali resa ai sensi dell’art. 13 GDPR – General Data Protection Regulation – Regolamento UE 2016/679, riportata nell’avviso di mobilità, e di fornire il consenso al trattamento dei dati personali per la finalità di gestione del procedimento. 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Si allega: 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Alla presente domanda di ammissione allega: 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− un dettagliato curriculum formativo-professionale - in formato europeo - contenente, oltre ai dati anagrafici, tutte le informazioni richieste, datato e sottoscritto; 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− copia delle valutazioni conseguite nell’ultimo triennio presso l’Ente/gli Enti di appartenenza, salvo attestazione che l’Ente non ha approvato sistemi di misurazione e valutazione della performance individuale; 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>− il nulla-osta dell’Ente di appartenenza al trasferimento</w:t>
      </w:r>
      <w:bookmarkStart w:id="0" w:name="_GoBack"/>
      <w:bookmarkEnd w:id="0"/>
      <w:r w:rsidRPr="00ED5D17">
        <w:rPr>
          <w:rFonts w:ascii="Cambria" w:hAnsi="Cambria"/>
          <w:sz w:val="24"/>
          <w:szCs w:val="24"/>
        </w:rPr>
        <w:t xml:space="preserve">; 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− la fotocopia del documento di riconoscimento in corso di validità; 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− la seguente ulteriore documentazione, ritenuta utile ai fini della partecipazione alla presente procedura selettiva (specificare) </w:t>
      </w:r>
    </w:p>
    <w:p w:rsidR="00776F4B" w:rsidRPr="00ED5D17" w:rsidRDefault="00776F4B" w:rsidP="00ED5D17">
      <w:pPr>
        <w:jc w:val="both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Data ________________ </w:t>
      </w:r>
    </w:p>
    <w:p w:rsidR="00776F4B" w:rsidRPr="00ED5D17" w:rsidRDefault="00776F4B" w:rsidP="00ED5D17">
      <w:pPr>
        <w:jc w:val="right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 xml:space="preserve">firma ____________________________ </w:t>
      </w:r>
    </w:p>
    <w:p w:rsidR="00776F4B" w:rsidRPr="00ED5D17" w:rsidRDefault="00776F4B" w:rsidP="00ED5D17">
      <w:pPr>
        <w:jc w:val="right"/>
        <w:rPr>
          <w:rFonts w:ascii="Cambria" w:hAnsi="Cambria"/>
          <w:sz w:val="24"/>
          <w:szCs w:val="24"/>
        </w:rPr>
      </w:pPr>
      <w:r w:rsidRPr="00ED5D17">
        <w:rPr>
          <w:rFonts w:ascii="Cambria" w:hAnsi="Cambria"/>
          <w:sz w:val="24"/>
          <w:szCs w:val="24"/>
        </w:rPr>
        <w:t>(la firma è obbligatoria pena la nullità della domanda)</w:t>
      </w:r>
    </w:p>
    <w:p w:rsidR="00776F4B" w:rsidRPr="00ED5D17" w:rsidRDefault="00776F4B">
      <w:pPr>
        <w:jc w:val="right"/>
        <w:rPr>
          <w:rFonts w:ascii="Cambria" w:hAnsi="Cambria"/>
          <w:sz w:val="24"/>
          <w:szCs w:val="24"/>
        </w:rPr>
      </w:pPr>
    </w:p>
    <w:sectPr w:rsidR="00776F4B" w:rsidRPr="00ED5D17" w:rsidSect="00F9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0B6"/>
    <w:rsid w:val="00270188"/>
    <w:rsid w:val="004650B6"/>
    <w:rsid w:val="00776F4B"/>
    <w:rsid w:val="007F512B"/>
    <w:rsid w:val="0097632D"/>
    <w:rsid w:val="00DB7E16"/>
    <w:rsid w:val="00EA0BA1"/>
    <w:rsid w:val="00ED5D17"/>
    <w:rsid w:val="00F9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617</Words>
  <Characters>3520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all’avviso esplorativo: Domanda di partecipazione</dc:title>
  <dc:subject/>
  <dc:creator>Segretario</dc:creator>
  <cp:keywords/>
  <dc:description/>
  <cp:lastModifiedBy>anagrafe</cp:lastModifiedBy>
  <cp:revision>2</cp:revision>
  <dcterms:created xsi:type="dcterms:W3CDTF">2020-02-17T10:43:00Z</dcterms:created>
  <dcterms:modified xsi:type="dcterms:W3CDTF">2020-02-17T10:43:00Z</dcterms:modified>
</cp:coreProperties>
</file>