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5" w:rsidRPr="005E7B33" w:rsidRDefault="00B349D5" w:rsidP="00A25BAA">
      <w:pPr>
        <w:pStyle w:val="Default"/>
        <w:jc w:val="center"/>
        <w:outlineLvl w:val="0"/>
        <w:rPr>
          <w:rFonts w:ascii="Times New Roman" w:hAnsi="Times New Roman" w:cs="Times New Roman"/>
          <w:iCs/>
        </w:rPr>
      </w:pPr>
      <w:r w:rsidRPr="005E7B33">
        <w:rPr>
          <w:rFonts w:ascii="Times New Roman" w:hAnsi="Times New Roman" w:cs="Times New Roman"/>
          <w:b/>
          <w:bCs/>
        </w:rPr>
        <w:t xml:space="preserve">ALLEGATO C - </w:t>
      </w:r>
      <w:r w:rsidRPr="005E7B33">
        <w:rPr>
          <w:rFonts w:ascii="Times New Roman" w:hAnsi="Times New Roman" w:cs="Times New Roman"/>
          <w:iCs/>
        </w:rPr>
        <w:t>SCHEMA DI INFORMATIVA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>Oggetto</w:t>
      </w:r>
      <w:r w:rsidRPr="005E7B33">
        <w:rPr>
          <w:rFonts w:ascii="Times New Roman" w:hAnsi="Times New Roman" w:cs="Times New Roman"/>
        </w:rPr>
        <w:t xml:space="preserve">: Informativa ai sensi dell’articolo 13 del Regolamento UE n. 2016/679 Ai sensi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 xml:space="preserve">Titolare del trattamento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>Il Titolare del trattamento è il Comune di Fiesse, nella persona del Sindaco pro tempore domiciliato per la carica in Fiesse, via XX Settembre n. 24.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 </w:t>
      </w: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 xml:space="preserve">Responsabile della protezione dei dati (DPO)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>Il responsabile della protezione dei dati (DPO) è l’avvocato</w:t>
      </w:r>
      <w:r>
        <w:rPr>
          <w:rFonts w:ascii="Times New Roman" w:hAnsi="Times New Roman" w:cs="Times New Roman"/>
        </w:rPr>
        <w:t xml:space="preserve"> Zanni Maria Cristina , </w:t>
      </w:r>
      <w:r w:rsidRPr="005E7B33">
        <w:rPr>
          <w:rFonts w:ascii="Times New Roman" w:hAnsi="Times New Roman" w:cs="Times New Roman"/>
        </w:rPr>
        <w:t xml:space="preserve"> E-mail: </w:t>
      </w:r>
      <w:hyperlink r:id="rId4" w:history="1">
        <w:r w:rsidRPr="00D5672A">
          <w:rPr>
            <w:rStyle w:val="Hyperlink"/>
            <w:rFonts w:ascii="Times New Roman" w:hAnsi="Times New Roman"/>
          </w:rPr>
          <w:t>mc.zanni@studiolegalezanni.com</w:t>
        </w:r>
      </w:hyperlink>
      <w:r>
        <w:rPr>
          <w:rFonts w:ascii="Times New Roman" w:hAnsi="Times New Roman" w:cs="Times New Roman"/>
        </w:rPr>
        <w:t xml:space="preserve"> </w:t>
      </w:r>
      <w:r w:rsidRPr="005E7B33">
        <w:rPr>
          <w:rFonts w:ascii="Times New Roman" w:hAnsi="Times New Roman" w:cs="Times New Roman"/>
        </w:rPr>
        <w:t xml:space="preserve"> </w:t>
      </w:r>
      <w:smartTag w:uri="urn:schemas-microsoft-com:office:smarttags" w:element="PersonName">
        <w:r w:rsidRPr="005E7B33">
          <w:rPr>
            <w:rFonts w:ascii="Times New Roman" w:hAnsi="Times New Roman" w:cs="Times New Roman"/>
          </w:rPr>
          <w:t>PEC</w:t>
        </w:r>
      </w:smartTag>
      <w:r w:rsidRPr="005E7B33">
        <w:rPr>
          <w:rFonts w:ascii="Times New Roman" w:hAnsi="Times New Roman" w:cs="Times New Roman"/>
        </w:rPr>
        <w:t xml:space="preserve">: </w:t>
      </w:r>
      <w:hyperlink r:id="rId5" w:history="1">
        <w:r w:rsidRPr="00D5672A">
          <w:rPr>
            <w:rStyle w:val="Hyperlink"/>
            <w:rFonts w:ascii="Times New Roman" w:hAnsi="Times New Roman"/>
          </w:rPr>
          <w:t>mc.zanni@pec.it</w:t>
        </w:r>
      </w:hyperlink>
      <w:r>
        <w:rPr>
          <w:rFonts w:ascii="Times New Roman" w:hAnsi="Times New Roman" w:cs="Times New Roman"/>
        </w:rPr>
        <w:t xml:space="preserve"> </w:t>
      </w:r>
      <w:r w:rsidRPr="005E7B33">
        <w:rPr>
          <w:rFonts w:ascii="Times New Roman" w:hAnsi="Times New Roman" w:cs="Times New Roman"/>
        </w:rPr>
        <w:t xml:space="preserve"> Cellulare:</w:t>
      </w:r>
      <w:r>
        <w:rPr>
          <w:rFonts w:ascii="Times New Roman" w:hAnsi="Times New Roman" w:cs="Times New Roman"/>
        </w:rPr>
        <w:t xml:space="preserve"> 02/876244.</w:t>
      </w:r>
      <w:r w:rsidRPr="005E7B33">
        <w:rPr>
          <w:rFonts w:ascii="Times New Roman" w:hAnsi="Times New Roman" w:cs="Times New Roman"/>
        </w:rPr>
        <w:t xml:space="preserve">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 xml:space="preserve">Finalità del trattamento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I dati personali da Lei forniti sono necessari per tutti gli adempimenti connessi e conseguenti alla procedura di mobilità </w:t>
      </w:r>
      <w:r w:rsidRPr="005E7B33">
        <w:rPr>
          <w:rFonts w:ascii="Times New Roman" w:hAnsi="Times New Roman" w:cs="Times New Roman"/>
          <w:i/>
        </w:rPr>
        <w:t>ex</w:t>
      </w:r>
      <w:r w:rsidRPr="005E7B33">
        <w:rPr>
          <w:rFonts w:ascii="Times New Roman" w:hAnsi="Times New Roman" w:cs="Times New Roman"/>
        </w:rPr>
        <w:t xml:space="preserve"> art. 30 del D.LGS 165/2001 per l’assunzione di un Istruttore direttivo contabile categoria D, presso il Comune di Fiesse.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 </w:t>
      </w: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 xml:space="preserve">Modalità di trattamento e conservazione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Il trattamento sarà svolto in forma automatizzata e/o manuale, nel rispetto di quanto previsto dall’art. 32 del GDPR 2016/679 in materia di misure di sicurezza, ad opera di soggetti appositamente incaricati e in ottemperanza a quanto previsto dagli art. 29 GDPR 2016/ 679.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  <w:b/>
          <w:bCs/>
        </w:rPr>
        <w:t xml:space="preserve">Ambito di comunicazione e diffusione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  <w:r w:rsidRPr="005E7B33">
        <w:rPr>
          <w:rFonts w:ascii="Times New Roman" w:hAnsi="Times New Roman" w:cs="Times New Roman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b/>
          <w:bCs/>
          <w:color w:val="auto"/>
        </w:rPr>
        <w:t xml:space="preserve">Trasferimento dei dati personali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 suoi dati non saranno trasferiti né in Stati membri dell’Unione Europea né in Paesi terzi non appartenenti all’Unione Europea.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b/>
          <w:bCs/>
          <w:color w:val="auto"/>
        </w:rPr>
        <w:t xml:space="preserve">Categorie particolari di dati personali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Ai sensi degli articoli 26 e 27 del D.Lgs. 196/2003 e degli articoli 9 e 10 del Regolamento UE n. 2016/679, Lei potrebbe conferire, al Comune di </w:t>
      </w:r>
      <w:r>
        <w:rPr>
          <w:rFonts w:ascii="Times New Roman" w:hAnsi="Times New Roman" w:cs="Times New Roman"/>
          <w:color w:val="auto"/>
        </w:rPr>
        <w:t>Fiesse</w:t>
      </w:r>
      <w:r w:rsidRPr="005E7B33">
        <w:rPr>
          <w:rFonts w:ascii="Times New Roman" w:hAnsi="Times New Roman" w:cs="Times New Roman"/>
          <w:color w:val="auto"/>
        </w:rPr>
        <w:t xml:space="preserve"> dati qualificabili come “categorie particolari di dati personali” e cioè quei dati che rivelano “</w:t>
      </w:r>
      <w:r w:rsidRPr="005E7B33">
        <w:rPr>
          <w:rFonts w:ascii="Times New Roman" w:hAnsi="Times New Roman" w:cs="Times New Roman"/>
          <w:i/>
          <w:iCs/>
          <w:color w:val="auto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E7B33">
        <w:rPr>
          <w:rFonts w:ascii="Times New Roman" w:hAnsi="Times New Roman" w:cs="Times New Roman"/>
          <w:color w:val="auto"/>
        </w:rPr>
        <w:t xml:space="preserve">”. Tali categorie di dati potranno essere trattate dal Comune di </w:t>
      </w:r>
      <w:r>
        <w:rPr>
          <w:rFonts w:ascii="Times New Roman" w:hAnsi="Times New Roman" w:cs="Times New Roman"/>
          <w:color w:val="auto"/>
        </w:rPr>
        <w:t>Fiesse</w:t>
      </w:r>
      <w:r w:rsidRPr="005E7B33">
        <w:rPr>
          <w:rFonts w:ascii="Times New Roman" w:hAnsi="Times New Roman" w:cs="Times New Roman"/>
          <w:color w:val="auto"/>
        </w:rPr>
        <w:t xml:space="preserve"> solo previo Suo libero ed esplicito consenso, manifestato in forma scritta in calce alla presente informativa. </w:t>
      </w:r>
    </w:p>
    <w:p w:rsidR="00B349D5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9D5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b/>
          <w:bCs/>
          <w:color w:val="auto"/>
        </w:rPr>
        <w:t xml:space="preserve">Esistenza di un processo decisionale automatizzato, compresa la profilazione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Il Comune di Fiesse non adotta alcun processo decisionale automatizzato, compresa la profilazione, di cui all’articolo 22, paragrafi 1 e 4, del Regolamento UE n. 679/2016. </w:t>
      </w:r>
    </w:p>
    <w:p w:rsidR="00B349D5" w:rsidRPr="005E7B33" w:rsidRDefault="00B349D5" w:rsidP="00A25BAA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b/>
          <w:bCs/>
          <w:color w:val="auto"/>
        </w:rPr>
        <w:t xml:space="preserve">Diritti dell’interessato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In ogni momento, Lei potrà esercitare, ai sensi dell’art. 7 del D.Lgs. 196/2003 e degli articoli dal 15 al 22 del Regolamento UE n. 2016/679, il diritto di: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a) chiedere la conferma dell’esistenza o meno di propri dati personali;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c) ottenere la rettifica e la cancellazione dei dati;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d) ottenere la limitazione del trattamento;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f) opporsi al trattamento in qualsiasi momento ed anche nel caso di trattamento per finalità di marketing diretto;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g) opporsi ad un processo decisionale automatizzato relativo alle persone fisiche, compresa la profilazione.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i) revocare il consenso in qualsiasi momento senza pregiudicare la liceità del trattamento basata sul consenso prestato prima della revoca;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j) proporre reclamo a un’autorità di controllo. </w:t>
      </w:r>
    </w:p>
    <w:p w:rsidR="00B349D5" w:rsidRPr="005E7B33" w:rsidRDefault="00B349D5" w:rsidP="005E7B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Può esercitare i Suoi diritti con richiesta scritta inviata a Comune di Fiesse, all'indirizzo postale della sede legale o all’indirizzo e-mail: </w:t>
      </w:r>
      <w:r w:rsidRPr="005E7B33">
        <w:rPr>
          <w:rFonts w:ascii="Times New Roman" w:hAnsi="Times New Roman" w:cs="Times New Roman"/>
          <w:shd w:val="clear" w:color="auto" w:fill="FFFFFF"/>
        </w:rPr>
        <w:t> </w:t>
      </w:r>
      <w:hyperlink r:id="rId6" w:history="1">
        <w:r w:rsidRPr="005E7B33">
          <w:rPr>
            <w:rStyle w:val="Hyperlink"/>
            <w:rFonts w:ascii="Times New Roman" w:hAnsi="Times New Roman"/>
            <w:color w:val="000000"/>
            <w:shd w:val="clear" w:color="auto" w:fill="FFFFFF"/>
          </w:rPr>
          <w:t>protocollo.fiesse@legalmail.it</w:t>
        </w:r>
      </w:hyperlink>
    </w:p>
    <w:p w:rsidR="00B349D5" w:rsidRDefault="00B349D5" w:rsidP="005E7B33">
      <w:pPr>
        <w:pStyle w:val="Default"/>
        <w:rPr>
          <w:color w:val="auto"/>
          <w:sz w:val="23"/>
          <w:szCs w:val="23"/>
        </w:rPr>
      </w:pPr>
    </w:p>
    <w:p w:rsidR="00B349D5" w:rsidRPr="005E7B33" w:rsidRDefault="00B349D5" w:rsidP="00A25BAA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Io sottoscritto/a dichiaro di aver ricevuto l’informativa che precede. </w:t>
      </w:r>
    </w:p>
    <w:p w:rsidR="00B349D5" w:rsidRPr="005E7B33" w:rsidRDefault="00B349D5" w:rsidP="005E7B33">
      <w:pPr>
        <w:pStyle w:val="Default"/>
        <w:rPr>
          <w:rFonts w:ascii="Times New Roman" w:hAnsi="Times New Roman" w:cs="Times New Roman"/>
          <w:color w:val="auto"/>
        </w:rPr>
      </w:pPr>
    </w:p>
    <w:p w:rsidR="00B349D5" w:rsidRPr="005E7B33" w:rsidRDefault="00B349D5" w:rsidP="00A25BAA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Luogo, lì …. </w:t>
      </w:r>
    </w:p>
    <w:p w:rsidR="00B349D5" w:rsidRPr="005E7B33" w:rsidRDefault="00B349D5" w:rsidP="005E7B33">
      <w:pPr>
        <w:pStyle w:val="Default"/>
        <w:rPr>
          <w:rFonts w:ascii="Times New Roman" w:hAnsi="Times New Roman" w:cs="Times New Roman"/>
          <w:color w:val="auto"/>
        </w:rPr>
      </w:pPr>
    </w:p>
    <w:p w:rsidR="00B349D5" w:rsidRDefault="00B349D5" w:rsidP="00A25BAA">
      <w:pPr>
        <w:pStyle w:val="Default"/>
        <w:jc w:val="right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Firma </w:t>
      </w:r>
    </w:p>
    <w:p w:rsidR="00B349D5" w:rsidRPr="005E7B33" w:rsidRDefault="00B349D5" w:rsidP="005E7B33">
      <w:pPr>
        <w:pStyle w:val="Defaul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349D5" w:rsidRPr="005E7B33" w:rsidRDefault="00B349D5" w:rsidP="005E7B33">
      <w:pPr>
        <w:pStyle w:val="Default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________________ </w:t>
      </w:r>
    </w:p>
    <w:p w:rsidR="00B349D5" w:rsidRPr="005E7B33" w:rsidRDefault="00B349D5" w:rsidP="00A25BAA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5E7B33">
        <w:rPr>
          <w:rFonts w:ascii="Times New Roman" w:hAnsi="Times New Roman" w:cs="Times New Roman"/>
          <w:color w:val="auto"/>
        </w:rPr>
        <w:t xml:space="preserve">Io sottoscritto/a alla luce dell’informativa ricevuta </w:t>
      </w:r>
    </w:p>
    <w:p w:rsidR="00B349D5" w:rsidRPr="005E7B33" w:rsidRDefault="00B349D5" w:rsidP="005E7B33">
      <w:pPr>
        <w:pStyle w:val="Default"/>
        <w:rPr>
          <w:rFonts w:ascii="Times New Roman" w:hAnsi="Times New Roman" w:cs="Times New Roman"/>
          <w:color w:val="auto"/>
        </w:rPr>
      </w:pPr>
      <w:r w:rsidRPr="005E7B33">
        <w:rPr>
          <w:rFonts w:ascii="DejaVu Sans Mono" w:hAnsi="DejaVu Sans Mono" w:cs="DejaVu Sans Mono"/>
          <w:color w:val="auto"/>
        </w:rPr>
        <w:t>◻</w:t>
      </w:r>
      <w:r w:rsidRPr="005E7B33">
        <w:rPr>
          <w:rFonts w:ascii="Times New Roman" w:hAnsi="Times New Roman" w:cs="Times New Roman"/>
          <w:color w:val="auto"/>
        </w:rPr>
        <w:t>︎</w:t>
      </w:r>
      <w:r w:rsidRPr="005E7B33">
        <w:rPr>
          <w:rFonts w:ascii="Times New Roman" w:hAnsi="Times New Roman" w:cs="Times New Roman"/>
          <w:b/>
          <w:bCs/>
          <w:color w:val="auto"/>
        </w:rPr>
        <w:t xml:space="preserve">esprimo il consenso </w:t>
      </w:r>
      <w:r w:rsidRPr="005E7B33">
        <w:rPr>
          <w:rFonts w:ascii="DejaVu Sans Mono" w:hAnsi="DejaVu Sans Mono" w:cs="DejaVu Sans Mono"/>
          <w:color w:val="auto"/>
        </w:rPr>
        <w:t>◻</w:t>
      </w:r>
      <w:r w:rsidRPr="005E7B33">
        <w:rPr>
          <w:rFonts w:ascii="Times New Roman" w:hAnsi="Times New Roman" w:cs="Times New Roman"/>
          <w:b/>
          <w:bCs/>
          <w:color w:val="auto"/>
        </w:rPr>
        <w:t xml:space="preserve">NON esprimo il consenso </w:t>
      </w:r>
      <w:r w:rsidRPr="005E7B33">
        <w:rPr>
          <w:rFonts w:ascii="Times New Roman" w:hAnsi="Times New Roman" w:cs="Times New Roman"/>
          <w:color w:val="auto"/>
        </w:rPr>
        <w:t xml:space="preserve">al trattamento dei miei dati personali inclusi quelli considerati come categorie particolari di dati. </w:t>
      </w:r>
    </w:p>
    <w:p w:rsidR="00B349D5" w:rsidRPr="005E7B33" w:rsidRDefault="00B349D5" w:rsidP="005E7B33">
      <w:pPr>
        <w:pStyle w:val="Default"/>
        <w:rPr>
          <w:rFonts w:ascii="Times New Roman" w:hAnsi="Times New Roman" w:cs="Times New Roman"/>
          <w:color w:val="auto"/>
        </w:rPr>
      </w:pPr>
      <w:r w:rsidRPr="005E7B33">
        <w:rPr>
          <w:rFonts w:ascii="DejaVu Sans Mono" w:hAnsi="DejaVu Sans Mono" w:cs="DejaVu Sans Mono"/>
          <w:color w:val="auto"/>
        </w:rPr>
        <w:t>◻</w:t>
      </w:r>
      <w:r w:rsidRPr="005E7B33">
        <w:rPr>
          <w:rFonts w:ascii="Times New Roman" w:hAnsi="Times New Roman" w:cs="Times New Roman"/>
          <w:b/>
          <w:bCs/>
          <w:color w:val="auto"/>
        </w:rPr>
        <w:t xml:space="preserve">esprimo il consenso </w:t>
      </w:r>
      <w:r w:rsidRPr="005E7B33">
        <w:rPr>
          <w:rFonts w:ascii="DejaVu Sans Mono" w:hAnsi="DejaVu Sans Mono" w:cs="DejaVu Sans Mono"/>
          <w:color w:val="auto"/>
        </w:rPr>
        <w:t>◻</w:t>
      </w:r>
      <w:r w:rsidRPr="005E7B33">
        <w:rPr>
          <w:rFonts w:ascii="Times New Roman" w:hAnsi="Times New Roman" w:cs="Times New Roman"/>
          <w:color w:val="auto"/>
        </w:rPr>
        <w:t xml:space="preserve"> </w:t>
      </w:r>
      <w:r w:rsidRPr="005E7B33">
        <w:rPr>
          <w:rFonts w:ascii="Times New Roman" w:hAnsi="Times New Roman" w:cs="Times New Roman"/>
          <w:b/>
          <w:bCs/>
          <w:color w:val="auto"/>
        </w:rPr>
        <w:t xml:space="preserve">NON esprimo il consenso </w:t>
      </w:r>
      <w:r w:rsidRPr="005E7B33">
        <w:rPr>
          <w:rFonts w:ascii="Times New Roman" w:hAnsi="Times New Roman" w:cs="Times New Roman"/>
          <w:color w:val="auto"/>
        </w:rPr>
        <w:t xml:space="preserve">alla comunicazione dei miei dati personali ad enti pubblici e società di natura privata per le finalità indicate nell’informativa. </w:t>
      </w:r>
    </w:p>
    <w:p w:rsidR="00B349D5" w:rsidRPr="005E7B33" w:rsidRDefault="00B349D5" w:rsidP="005E7B33">
      <w:pPr>
        <w:rPr>
          <w:rFonts w:ascii="Times New Roman" w:hAnsi="Times New Roman"/>
          <w:sz w:val="24"/>
          <w:szCs w:val="24"/>
        </w:rPr>
      </w:pPr>
      <w:r w:rsidRPr="005E7B33">
        <w:rPr>
          <w:rFonts w:ascii="DejaVu Sans Mono" w:hAnsi="DejaVu Sans Mono" w:cs="DejaVu Sans Mono"/>
          <w:sz w:val="24"/>
          <w:szCs w:val="24"/>
        </w:rPr>
        <w:t>◻</w:t>
      </w:r>
      <w:r w:rsidRPr="005E7B33">
        <w:rPr>
          <w:rFonts w:ascii="Times New Roman" w:hAnsi="Times New Roman"/>
          <w:b/>
          <w:bCs/>
          <w:sz w:val="24"/>
          <w:szCs w:val="24"/>
        </w:rPr>
        <w:t xml:space="preserve">esprimo il consenso </w:t>
      </w:r>
      <w:r w:rsidRPr="005E7B33">
        <w:rPr>
          <w:rFonts w:ascii="DejaVu Sans Mono" w:hAnsi="DejaVu Sans Mono" w:cs="DejaVu Sans Mono"/>
          <w:sz w:val="24"/>
          <w:szCs w:val="24"/>
        </w:rPr>
        <w:t>◻</w:t>
      </w:r>
      <w:r w:rsidRPr="005E7B33">
        <w:rPr>
          <w:rFonts w:ascii="Times New Roman" w:hAnsi="Times New Roman"/>
          <w:sz w:val="24"/>
          <w:szCs w:val="24"/>
        </w:rPr>
        <w:t xml:space="preserve"> </w:t>
      </w:r>
      <w:r w:rsidRPr="005E7B33">
        <w:rPr>
          <w:rFonts w:ascii="Times New Roman" w:hAnsi="Times New Roman"/>
          <w:b/>
          <w:bCs/>
          <w:sz w:val="24"/>
          <w:szCs w:val="24"/>
        </w:rPr>
        <w:t xml:space="preserve">NON esprimo il consenso </w:t>
      </w:r>
      <w:r w:rsidRPr="005E7B33">
        <w:rPr>
          <w:rFonts w:ascii="Times New Roman" w:hAnsi="Times New Roman"/>
          <w:sz w:val="24"/>
          <w:szCs w:val="24"/>
        </w:rPr>
        <w:t>al trattamento delle categorie particolari dei miei dati personali così come indicati nell’informativa che precede.</w:t>
      </w:r>
    </w:p>
    <w:sectPr w:rsidR="00B349D5" w:rsidRPr="005E7B33" w:rsidSect="001B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33"/>
    <w:rsid w:val="00082964"/>
    <w:rsid w:val="000E699C"/>
    <w:rsid w:val="001B34E0"/>
    <w:rsid w:val="00380476"/>
    <w:rsid w:val="003A126F"/>
    <w:rsid w:val="005E7B33"/>
    <w:rsid w:val="00A25BAA"/>
    <w:rsid w:val="00B349D5"/>
    <w:rsid w:val="00D5672A"/>
    <w:rsid w:val="00DA2808"/>
    <w:rsid w:val="00F6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7B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E7B3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25B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fiesse@legalmail.it" TargetMode="External"/><Relationship Id="rId5" Type="http://schemas.openxmlformats.org/officeDocument/2006/relationships/hyperlink" Target="mailto:mc.zanni@pec.it" TargetMode="External"/><Relationship Id="rId4" Type="http://schemas.openxmlformats.org/officeDocument/2006/relationships/hyperlink" Target="mailto:mc.zanni@studiolegalezan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873</Words>
  <Characters>4979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SCHEMA DI INFORMATIVA</dc:title>
  <dc:subject/>
  <dc:creator>Segretario</dc:creator>
  <cp:keywords/>
  <dc:description/>
  <cp:lastModifiedBy>segreteria</cp:lastModifiedBy>
  <cp:revision>3</cp:revision>
  <dcterms:created xsi:type="dcterms:W3CDTF">2018-06-27T08:16:00Z</dcterms:created>
  <dcterms:modified xsi:type="dcterms:W3CDTF">2018-06-27T08:23:00Z</dcterms:modified>
</cp:coreProperties>
</file>